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6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87"/>
        <w:gridCol w:w="2109"/>
        <w:gridCol w:w="17"/>
        <w:gridCol w:w="1701"/>
        <w:gridCol w:w="38"/>
        <w:gridCol w:w="1756"/>
        <w:gridCol w:w="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附件一：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7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材料科学与工程学院院级先进个人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1003181102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李烁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1003200421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苏海林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1003181103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1003200424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郭顺帆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1003181104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朱紫涵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侯佳欣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1003181108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甘怡琦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1003200515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邢睿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1003181109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宋卓璐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1003181110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尹慧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1003200605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黄璇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1003181118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余铮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1003200615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唐碧野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1003181129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陈靖龙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张峻峰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杨朝涵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1003181317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徐溪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邓津飞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1003191103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杨沁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1003210216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刘远稷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1003191109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耿直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郭蕊馨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1003191116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高天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1003210313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张智杰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1003191120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宋博豪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1003210321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刘永帅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1003191306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李逸致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张建彬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1003192104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黄琳芮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刘贵昌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1003192122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邹家旺 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1003192222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魏泽军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包文娟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1003200102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王欣宇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1003210516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李瑞恒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1003200108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韩兰若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1010182106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1003200109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李媛媛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2003190027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1003200111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方昱焜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2003200034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于文鹤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1003200113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王伟艇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2003210038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1003200204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刘静漪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2003210041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1003200207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尉迟可儿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2103190030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路清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1003200208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李子珮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瞿亚茹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1003200224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邱昊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施晶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1003200228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韩智鹏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2103210025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曾庆虹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1003200303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韩佳星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2103210058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麻小伟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1003200309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赵伊蕾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1003200310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高铭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3003190016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遇启慧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1003200317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林子豪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卞健华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1003200318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郭炅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郭利娜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1003200321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柳宇 昂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1003200329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艾合买提·吐尼牙孜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附件二：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材料科学与工程学院院级先进集体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建党百年合唱工作组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样板党支部申请工作组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红色“1+1”共建活动工作组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选民选举工作组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材料文化节工作组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校运动会工作组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新媒体中心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具体学生名单</w:t>
            </w:r>
          </w:p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如下：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建党百年合唱工作组学生名单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1003181103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1003192218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杜慧杰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1003181108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甘怡琦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1003192220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丁银超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1003181109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宋卓璐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1003192221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余跃宇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1003181110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尹慧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1003192222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魏泽军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1003181310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张子琦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1003194122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路鑫晖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1003194124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吴宇林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1003181312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于锡文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1003200102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王欣宇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1003181313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苏昊泽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1003200108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韩兰若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1003181314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1003200109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1003181315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胡思铭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1003200110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轻轻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1003181316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罗来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1003200202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陶诺金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1003181317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徐溪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1003200213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连想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1003184103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梁焕仪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1003200219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刘铁柱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1003184114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何宇奇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1003200309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赵伊蕾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1003191109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耿直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1003200310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1003191116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高天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1003200311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张佳良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1003191126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甘有鑫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1003200317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1003191203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王佳璐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1003200318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1003191204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孙涵琪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1003200424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郭顺帆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1003191210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李卓卿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2003190027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1003191225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刘国威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2003210003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1003191301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刘妍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2103190033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毛恩阳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1003191302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陶花语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2103190034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1003191304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李思宇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2103190040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刘童谣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1003191306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李逸致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2103190049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刘显灏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1003191323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余晓川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2103190087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边宇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1003191327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马福源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3003190003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1003191328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王榕培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3003190016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遇启慧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1003191330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李贺润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3003190017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于灏君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1003192101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陈梦佳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3003190032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韦仲进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1003192102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3003200018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卞健华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1003192103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沙宗诺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3003200019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郭利娜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1003192104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黄琳芮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3003210019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杨举聿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1003192105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石颖新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8"/>
        <w:tblW w:w="7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064"/>
        <w:gridCol w:w="1887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样板党支部申请工作组学生名单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2103210014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刘瑞芳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1003191120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宋博豪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2103210019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杩冬雪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2003200034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于文鹤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2103210023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袁航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2003210029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李鑫楠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2103210025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曾庆虹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2003210031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王胜迁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2103210029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刘海东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2003210039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尚竞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2103210035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高艳爽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2003210041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2103210051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姚兰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2103200041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瞿亚茹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2103210058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麻小伟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2103210002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施晶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2103210068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卢云鹤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2103210004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袁凯文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2103210070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严峰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2103210005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李海阳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2103210071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王兰心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2103210009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张文扬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3003200019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郭利娜</w:t>
            </w: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8"/>
        <w:tblW w:w="76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102"/>
        <w:gridCol w:w="1900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红色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“1+1”</w:t>
            </w:r>
            <w: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  <w:t>共建活动工作组学生名单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1003181101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李文晶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1003191116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高天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1003181102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李烁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1003191120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宋博豪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1003181103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1003191124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王瀚铭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1003181104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朱紫涵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1010182106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王紫薇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1003181108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甘怡琦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2003190032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赵子萌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1003181110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尹慧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2003210038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1003181111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吴逸飞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3003180003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王炫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1003181118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余铮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3003180008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王明政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1003181122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郝风坤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3003180017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1003181126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马煜至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3003180020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1003181128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程龙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3003180027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郝文帅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1003181129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陈靖龙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3003210020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1003191103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杨沁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3003210024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杨博智</w:t>
            </w: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8"/>
        <w:tblW w:w="7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050"/>
        <w:gridCol w:w="1950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8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选民选举工作组学生名单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1003181102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李烁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2103190088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任雪莹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1003181210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2103200033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2103200041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瞿亚茹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1003191120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宋博豪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2103200044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1003192104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黄琳芮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2103200048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冯荐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1003200318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郭炅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2103200051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孙一博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1003200502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侯佳欣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2103210058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麻小伟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1012183129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孟想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3003190003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2003210011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赵嘉卿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3003190006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许云飞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2003210025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王玲玲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3003190034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2003210038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张佳乐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3003200018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卞健华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2003210041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3003200019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郭利娜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2103190027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高超超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3003200026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龙文俊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2103190028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陈博利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3003210017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帅朋飞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2103190072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3003210020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张茜</w:t>
            </w: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8"/>
        <w:tblW w:w="75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966"/>
        <w:gridCol w:w="2059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6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材料文化节工作组学生名单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1003191109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耿直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1003210119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邓津飞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1003191112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朱泽文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1003210123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钟永辉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1003191116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高天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1003210203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严嘉馨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1003191308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常白雪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1003210216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刘远稷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1003192104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黄琳芮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邓君如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1003192122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邹家旺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1003210309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张丹萌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1003192209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闫素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1003210313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张智杰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1003192212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刘佳辉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1003210321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刘永帅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1003192226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徐子越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1003210323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张建彬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1003200101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解敏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1003210327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左兆瑜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1003200102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王欣宇 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1003210403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1003200111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方昱焜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1003210408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1003200113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王伟艇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1003210411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刘贵昌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1003200115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王楷博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1003210412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1003200117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侯光强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1003210419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孙喜龙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1003200127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丁奕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1003210423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肖思成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1003200204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刘静漪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1003210424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吴彤宇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1003200207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尉迟可儿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1003210504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徐文月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1003200208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李子珮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1003210507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包文娟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1003200224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邱昊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1003210508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刘晓菡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1003200228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韩智鹏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1003210510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金载福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1003200303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韩佳星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1003210516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李瑞恒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1003200309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赵伊蕾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1003210603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肖紫琪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1003200310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高铭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1003210606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郑淋支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1003200313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陈逸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1003210610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刘海衡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1003200317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林子豪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1003210612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韦威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1003200318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郭炅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1003210614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张天骄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1003200321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柳宇昂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1003210615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范浩楠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1003200327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贺玺秦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1003210619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周陈错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1003200415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朱启博 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1003210628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刘昭辰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1003200421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苏海林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2003200034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于文鹤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1003200502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侯佳欣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2003200036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刘羽伦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1003200515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邢睿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2103190030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路清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1003200520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沙瑞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2103190042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刘丹洋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1003200523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曾昊天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2103190044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周锐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1003200528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贺奕霖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2103190046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梁策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1003200605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黄璇 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2103200041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瞿亚茹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1003200609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杜萱哲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2103200052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田振飞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1003200615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唐碧野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2103210002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施晶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1003210103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胡潇桐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2103210025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曾庆虹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1003210110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张峻峰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2103210065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王一帆</w:t>
            </w: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8"/>
        <w:tblW w:w="72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975"/>
        <w:gridCol w:w="2025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9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校运动会工作组学生名单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1003181102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李烁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1003200517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姬浩轩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1003181103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1003200519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刘思成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1003181104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朱紫涵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1003200520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1003181108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甘怡琦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1003200521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高玉龙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1003181109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宋卓璐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1003200522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1003181110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尹慧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1003200526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王若杭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1003181112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钟涛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1003200602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1003181118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余铮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1003200603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郝洳雪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1003181129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陈靖龙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1003200605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1003181201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丁天天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1003200606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广涵蕊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1003181208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吴雅丹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1003200607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高雪喆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1003181209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李福涛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1003200608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1003181317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徐溪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张胜翔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1003181318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郑炜山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1003200613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戴潇南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1003182202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王灿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1003200619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1003182205 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侯新瑜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1003200624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1003191101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1003200628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罗煚森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1003191102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刘海霞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1003200630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闵睿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1003191103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杨沁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1003210102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杨若楠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1003191104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马瑞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1003210105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徐昕妍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1003191105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谢淑怡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1003210106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刘佳奇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1003191110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柏豪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1003210110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张俊峰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1003191116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高天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杨朝涵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1003191202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谭雨昕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1003210114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李朝文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1003191306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李逸致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1003210119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邓津飞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1003191319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杨雷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1003210120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1003191321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李学业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1003210122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瞿天睿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1003191325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何涛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1003210124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徐千哲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1003192104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黄琳芮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1003210125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1003192107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任冰清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1003210205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牛钱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1003192109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钱玺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1003210208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贺昆齐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1003192117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罗皓云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1003210209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1003192123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孔德澍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1003192125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林佳豪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1003210212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朱俊宇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1003192126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马野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1003210213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曾一民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1003192207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陈姝君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1003210216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刘远稷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1003192208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王文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1003210218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1003192222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魏泽军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1003210225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陈宇锐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1003194105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1003210227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1003194121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梁啸天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1003210228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赵雅铸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1003194129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徐世爵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1003210229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张涵淞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1003200102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王欣宇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1003210301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葛依萱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1003200107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线海仙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1003210304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崔雅楚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1003200108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韩兰若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1003210307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董雨柔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1003200109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李媛媛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牟继瑾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1003200111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方昱焜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1003210312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路风豪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1003200113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王伟艇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1003210313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张智杰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1003200114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李奥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1003210321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刘永帅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1003200116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韩政航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1003210322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鄢楚晗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1003200121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张文超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1003210323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张健彬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1003200124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贺欧超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1003210325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王闯权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1003200125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张亚川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1003210328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刘尚振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1003200126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姚文新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1003210401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刘春雪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1003200128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崔天辰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1003210402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李嘉怡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1003200129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马俊楠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1003210405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王欣成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1003200130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纪博伟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朱毅柯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1003200201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卢海燕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刘贵昌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1003200206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敬津津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1003200208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李子珮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王和毅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1003200209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季昀菲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唐圣东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1003200212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王程真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解宇航</w:t>
            </w:r>
          </w:p>
        </w:tc>
      </w:tr>
      <w:tr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1003200214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菅瑞春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1003210425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景义杰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1003200218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刘沁峰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1003210427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傅鹤瑞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1003200220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陈坤剑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1003200223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伍圳飞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李昕遥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1003200224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邱昊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包文娟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1003200228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韩智鹏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1003200301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卢云诗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芦盛茂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1003200302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田宇轩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郑文璟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1003200303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韩佳星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1003200305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陶宇宇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孙智睿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1003200307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张怿盈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李瑞恒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1003200312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吴浩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吕悦宁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1003200315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常嘉宸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1003200318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郭炅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1003210601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马瑜婷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1003200321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柳宇昂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1003210602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王雪妍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1003200323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许文浩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白瑜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1003200326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孙航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1003210618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敖翔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1003200328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马龙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袁仁斌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1003200329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艾合买提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吐尼牙孜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孙梦程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1003200330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苏春林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赖特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1003200401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栗佳荣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1003200402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陈佳音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杨欣沛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1003200407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杨婷暄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李凯乐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1003200418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郑印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1010182106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王紫微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1003200420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李钦宇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2003190026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1003200421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苏海林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2003190027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1003200423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徐旭文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2003190043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张晓鹏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1003200424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郭顺帆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2003210003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黄桂海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1003200426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刘祥慕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2103190025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柴梦楠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1003200429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郭曦晨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2103190030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路清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1003200501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游俐莎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3003190016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遇启慧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1003200502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侯佳欣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3003190024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冯峰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1003200504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李宝莹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3003190025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张韩方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1003200505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吴巧玲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3003190026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张英歌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1003200512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王冲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3003190030 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1003200515</w:t>
            </w:r>
          </w:p>
        </w:tc>
        <w:tc>
          <w:tcPr>
            <w:tcW w:w="1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邢睿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8"/>
        <w:tblW w:w="70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4"/>
        <w:gridCol w:w="2110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校运动会运动员组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钟永鑫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徐文月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赵兴松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周旗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钟永辉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林杭飞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叶禹彤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包文娟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贺昆齐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孙智睿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张赢美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潘可馨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王睿轩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丁孔炎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解宇航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周陈锴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宋振洋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袁仁斌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1003210428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1003210627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1003210501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王艺琳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2003210003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黄桂海</w:t>
            </w: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rPr>
          <w:rFonts w:hint="eastAsia" w:ascii="宋体" w:hAnsi="宋体"/>
          <w:sz w:val="21"/>
          <w:szCs w:val="21"/>
        </w:rPr>
      </w:pPr>
    </w:p>
    <w:tbl>
      <w:tblPr>
        <w:tblStyle w:val="8"/>
        <w:tblW w:w="70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672"/>
        <w:gridCol w:w="2008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新媒体中心学生名单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邹家旺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1003210207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马榕骏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王欣宇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侯光强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何兴阳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刘静漪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葛依萱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尉迟可儿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李子佩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郭蕊馨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陈逸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董雨柔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邢睿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王诗怡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1003210319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1003200605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1003200615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唐碧野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1003210413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王和毅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胡潇桐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王艺琳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毛云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徐文月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张峻峰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林杭飞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杨朝涵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孙智睿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赵兴松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郑淋支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严嘉馨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1003210609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朱俊琦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1003210206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叶禹彤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W w:w="70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56"/>
        <w:gridCol w:w="1756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Cs w:val="28"/>
              </w:rPr>
            </w:pPr>
            <w:bookmarkStart w:id="0" w:name="_Hlk91170433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附件三：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2020-2021学年评奖评优、五四评优、两优一先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表彰学生名单（按奖项类别）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本科生国家奖学金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1003182124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董晓宇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刘政言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邹可瀚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硕士研究生国家奖学金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2003190031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王文萍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赵红星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2103190001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陈通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2103200033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2103190073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王江鹏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博士研究生国家奖学金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3003210014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王晶晶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3003190025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张韩方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本科生国家励志奖学金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1002181217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刘强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1003191330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李贺润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朱紫涵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黄琳芮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钱玺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韩志乐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高伟哲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颜聪颖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邹家旺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于瞳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刘佳辉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柳泉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康水滨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杨明伟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1003184101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潘佩佩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1008191222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卢潍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宋博豪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1010182106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王紫微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希尔威矿业奖学金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中国石油奖学金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1003191202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谭雨昕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北京市三好学生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北地自强之星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陈果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学风标兵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文艺标兵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李卓卿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公益标兵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闫素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社会实践标兵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杨敏兰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校三好学生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朱紫涵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1003200219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刘铁柱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1003200321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柳宇昂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韩志乐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1003200402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陈佳音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2003190041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张健聪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1003182114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高一凡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任升杰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1003182124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董晓宇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2003200021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柳泉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2103190001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杨明伟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2103190034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毛选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2103190057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邹可瀚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2103190073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王江鹏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刘海霞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2103200033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宋博豪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瞿亚茹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陶花语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2103200051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孙一博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钱玺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田睿智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3003180017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刘佳辉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刘丽珍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刘政言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3003190026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张英歌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康水滨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校优秀学生干部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李烁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1003200421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苏海林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1003181208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吴雅丹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1003200502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侯佳欣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李馨薇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周睿帆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梁焕仪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2003200036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刘羽伦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耿直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刘丹洋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朱泽文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梁策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高天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师艳召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李卓卿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任雪莹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常白雪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司世超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冯荐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邹家旺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2103200049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沈灿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孔德澍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赵雅静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闫素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3003180021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时浩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刘佳辉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徐子越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3003190034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1003194117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徐柏龙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郭利娜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1003200106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田诗诺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3003200026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龙文俊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1003200318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郭炅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3003210019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杨举聿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校优秀共青团员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李烁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1003191321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李学业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1003192104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黄琳芮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1003181122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郝风坤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邹家旺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孔德澍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韩志乐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田睿智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颜聪颖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1003192204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闫素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1003182114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高一凡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刘佳辉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1003182124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董晓宇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刘政言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1003182126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刘思源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1003194101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仵云麟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王灿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1003194123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李馨薇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2003210038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毛选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2103190026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1003184123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邹可瀚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2103190033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毛恩阳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1003191109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耿直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刘童谣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朱泽文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梁策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1003191116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高天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刘显灏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宋博豪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2103190050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王启凯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1003191124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王瀚铭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边宇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郭子怡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任雪莹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1003191210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李卓卿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2103210075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温甜锋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1003191308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常白雪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1003191312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房宇坤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3003190017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于灏君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1003191318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司世超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校优秀共青团干部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郭鸿林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3003190008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1003184103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梁焕仪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3003190034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张煜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校优秀共产党员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3003190003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王淇</w:t>
            </w: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3003200019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郭利娜</w:t>
            </w: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2020-2021学年评奖评优、五四评优、两优一先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表彰集体名单（按奖项类别）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北京市优秀班集体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303B2001班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校十佳班集体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303B2001班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校十佳宿舍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19楼-553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校优秀班集体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10031812班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10031922班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303B2001班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校优秀学生宿舍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17楼-538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17楼-1019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18楼-1519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19楼-553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19楼-728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校五四红旗团支部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10031822团支部</w:t>
            </w: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p>
      <w:pPr>
        <w:tabs>
          <w:tab w:val="clear" w:pos="0"/>
        </w:tabs>
        <w:adjustRightInd/>
        <w:snapToGrid/>
        <w:spacing w:line="240" w:lineRule="auto"/>
        <w:rPr>
          <w:rFonts w:hint="eastAsia" w:ascii="宋体" w:hAnsi="宋体"/>
          <w:sz w:val="21"/>
          <w:szCs w:val="21"/>
        </w:rPr>
      </w:pPr>
    </w:p>
    <w:tbl>
      <w:tblPr>
        <w:tblStyle w:val="8"/>
        <w:tblW w:w="71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56"/>
        <w:gridCol w:w="1756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附件四：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创新创业比赛表现突出学生名单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1003181102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李烁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1003191319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1003181122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郝风坤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1003192122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邹家旺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1003181206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杨敏兰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1003192127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田睿智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1003181210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1003192226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徐子越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1003181311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高腾世杰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2103210011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杨先荣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1003182107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于瞳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3003200019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郭利娜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1003182207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李馨薇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rPr>
          <w:rFonts w:ascii="宋体" w:hAnsi="宋体"/>
          <w:sz w:val="21"/>
          <w:szCs w:val="21"/>
        </w:rPr>
      </w:pPr>
    </w:p>
    <w:tbl>
      <w:tblPr>
        <w:tblStyle w:val="8"/>
        <w:tblW w:w="70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56"/>
        <w:gridCol w:w="1756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附件五：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2021年度材料科学与工程学院研究生</w:t>
            </w:r>
          </w:p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优秀学术报告获奖学生名单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2003190040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钱佳龙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2103190047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张有鹏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2103190016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肖骏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2103190086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师艳召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2103190035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闫兆亮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3003180003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2103190044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周锐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3003180013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陈芳</w:t>
            </w:r>
          </w:p>
        </w:tc>
      </w:tr>
    </w:tbl>
    <w:p>
      <w:pPr>
        <w:tabs>
          <w:tab w:val="clear" w:pos="0"/>
        </w:tabs>
        <w:adjustRightInd/>
        <w:snapToGrid/>
        <w:spacing w:line="240" w:lineRule="auto"/>
        <w:jc w:val="center"/>
        <w:rPr>
          <w:rFonts w:ascii="宋体" w:hAnsi="宋体"/>
          <w:sz w:val="21"/>
          <w:szCs w:val="21"/>
        </w:rPr>
      </w:pPr>
      <w:r>
        <w:rPr>
          <w:rFonts w:hint="eastAsia"/>
        </w:rPr>
        <w:drawing>
          <wp:inline distT="0" distB="0" distL="0" distR="0">
            <wp:extent cx="4660900" cy="6208395"/>
            <wp:effectExtent l="0" t="0" r="635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386" cy="62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2041" w:right="1531" w:bottom="2041" w:left="1531" w:header="851" w:footer="1701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C"/>
    <w:rsid w:val="00014B9C"/>
    <w:rsid w:val="00032E77"/>
    <w:rsid w:val="000509D6"/>
    <w:rsid w:val="000A26D5"/>
    <w:rsid w:val="000B329B"/>
    <w:rsid w:val="000B627E"/>
    <w:rsid w:val="000C39A3"/>
    <w:rsid w:val="000C6876"/>
    <w:rsid w:val="000F183A"/>
    <w:rsid w:val="000F5268"/>
    <w:rsid w:val="00104D99"/>
    <w:rsid w:val="001053B8"/>
    <w:rsid w:val="00116350"/>
    <w:rsid w:val="00117465"/>
    <w:rsid w:val="001449E9"/>
    <w:rsid w:val="00151D65"/>
    <w:rsid w:val="00170A6B"/>
    <w:rsid w:val="00180434"/>
    <w:rsid w:val="00186D36"/>
    <w:rsid w:val="0019462C"/>
    <w:rsid w:val="001D7E1C"/>
    <w:rsid w:val="001E046A"/>
    <w:rsid w:val="001E1AB5"/>
    <w:rsid w:val="001F6A37"/>
    <w:rsid w:val="00216034"/>
    <w:rsid w:val="0023665F"/>
    <w:rsid w:val="002457C3"/>
    <w:rsid w:val="00246FEE"/>
    <w:rsid w:val="00263FB3"/>
    <w:rsid w:val="00266F74"/>
    <w:rsid w:val="002A3148"/>
    <w:rsid w:val="002D686C"/>
    <w:rsid w:val="002E086A"/>
    <w:rsid w:val="002E28BF"/>
    <w:rsid w:val="003049E8"/>
    <w:rsid w:val="00305FEC"/>
    <w:rsid w:val="00307B5F"/>
    <w:rsid w:val="00310353"/>
    <w:rsid w:val="00315BEB"/>
    <w:rsid w:val="00333B93"/>
    <w:rsid w:val="00371B69"/>
    <w:rsid w:val="0037429E"/>
    <w:rsid w:val="0038734C"/>
    <w:rsid w:val="00390049"/>
    <w:rsid w:val="00394F83"/>
    <w:rsid w:val="003B1CC1"/>
    <w:rsid w:val="003B2E4E"/>
    <w:rsid w:val="003B4DD4"/>
    <w:rsid w:val="003B6EDA"/>
    <w:rsid w:val="003E0973"/>
    <w:rsid w:val="003E7443"/>
    <w:rsid w:val="00405ADB"/>
    <w:rsid w:val="004076D4"/>
    <w:rsid w:val="004212DE"/>
    <w:rsid w:val="00422B5E"/>
    <w:rsid w:val="004232A7"/>
    <w:rsid w:val="004566FE"/>
    <w:rsid w:val="00487D2B"/>
    <w:rsid w:val="00494642"/>
    <w:rsid w:val="00495277"/>
    <w:rsid w:val="0049709E"/>
    <w:rsid w:val="004E4865"/>
    <w:rsid w:val="0053239D"/>
    <w:rsid w:val="00593634"/>
    <w:rsid w:val="005A0EAF"/>
    <w:rsid w:val="005A79C7"/>
    <w:rsid w:val="006935EB"/>
    <w:rsid w:val="006960ED"/>
    <w:rsid w:val="006B5343"/>
    <w:rsid w:val="006B6905"/>
    <w:rsid w:val="006F30CC"/>
    <w:rsid w:val="006F6192"/>
    <w:rsid w:val="0071767D"/>
    <w:rsid w:val="00743B75"/>
    <w:rsid w:val="0075524E"/>
    <w:rsid w:val="00763B64"/>
    <w:rsid w:val="0076776D"/>
    <w:rsid w:val="00777730"/>
    <w:rsid w:val="00780200"/>
    <w:rsid w:val="00782250"/>
    <w:rsid w:val="007959AF"/>
    <w:rsid w:val="007A356B"/>
    <w:rsid w:val="007A560C"/>
    <w:rsid w:val="007C1264"/>
    <w:rsid w:val="007E37FF"/>
    <w:rsid w:val="007E5F9D"/>
    <w:rsid w:val="007F51BE"/>
    <w:rsid w:val="00816FCF"/>
    <w:rsid w:val="00825E71"/>
    <w:rsid w:val="00830068"/>
    <w:rsid w:val="00833D81"/>
    <w:rsid w:val="0084019F"/>
    <w:rsid w:val="00840956"/>
    <w:rsid w:val="008430FF"/>
    <w:rsid w:val="008442E8"/>
    <w:rsid w:val="00853DE6"/>
    <w:rsid w:val="00855D65"/>
    <w:rsid w:val="008743FF"/>
    <w:rsid w:val="0088059A"/>
    <w:rsid w:val="008A35A2"/>
    <w:rsid w:val="008C1FD3"/>
    <w:rsid w:val="008C54B7"/>
    <w:rsid w:val="008E6506"/>
    <w:rsid w:val="00905E81"/>
    <w:rsid w:val="00910210"/>
    <w:rsid w:val="009119D4"/>
    <w:rsid w:val="00922945"/>
    <w:rsid w:val="00924E30"/>
    <w:rsid w:val="009405EE"/>
    <w:rsid w:val="00954F8C"/>
    <w:rsid w:val="009552BD"/>
    <w:rsid w:val="00962144"/>
    <w:rsid w:val="00970A1E"/>
    <w:rsid w:val="0098115B"/>
    <w:rsid w:val="009973D3"/>
    <w:rsid w:val="009A5388"/>
    <w:rsid w:val="009C4A52"/>
    <w:rsid w:val="009E729A"/>
    <w:rsid w:val="00A1357D"/>
    <w:rsid w:val="00A37DA9"/>
    <w:rsid w:val="00A410A4"/>
    <w:rsid w:val="00A46B5E"/>
    <w:rsid w:val="00A47239"/>
    <w:rsid w:val="00A668F3"/>
    <w:rsid w:val="00AA03D8"/>
    <w:rsid w:val="00AE5FD4"/>
    <w:rsid w:val="00AF0B0F"/>
    <w:rsid w:val="00AF7D0A"/>
    <w:rsid w:val="00B2760A"/>
    <w:rsid w:val="00B91FE6"/>
    <w:rsid w:val="00BA1009"/>
    <w:rsid w:val="00BB0B2A"/>
    <w:rsid w:val="00BB28D2"/>
    <w:rsid w:val="00BC48AD"/>
    <w:rsid w:val="00BE3FA0"/>
    <w:rsid w:val="00BE5F2D"/>
    <w:rsid w:val="00C107E7"/>
    <w:rsid w:val="00C11044"/>
    <w:rsid w:val="00C1290D"/>
    <w:rsid w:val="00C14FF8"/>
    <w:rsid w:val="00C2447A"/>
    <w:rsid w:val="00C57B7B"/>
    <w:rsid w:val="00C6445B"/>
    <w:rsid w:val="00C71DDB"/>
    <w:rsid w:val="00C92934"/>
    <w:rsid w:val="00C93A6B"/>
    <w:rsid w:val="00CC0B1F"/>
    <w:rsid w:val="00D06D03"/>
    <w:rsid w:val="00D244E0"/>
    <w:rsid w:val="00D33C29"/>
    <w:rsid w:val="00D34495"/>
    <w:rsid w:val="00D47B64"/>
    <w:rsid w:val="00D57FC3"/>
    <w:rsid w:val="00D65014"/>
    <w:rsid w:val="00D921D4"/>
    <w:rsid w:val="00DA71F4"/>
    <w:rsid w:val="00DC50B4"/>
    <w:rsid w:val="00DC5672"/>
    <w:rsid w:val="00DC6510"/>
    <w:rsid w:val="00DD6818"/>
    <w:rsid w:val="00E204D6"/>
    <w:rsid w:val="00E24EB2"/>
    <w:rsid w:val="00E33BCE"/>
    <w:rsid w:val="00E35B4B"/>
    <w:rsid w:val="00E53FC0"/>
    <w:rsid w:val="00E63B54"/>
    <w:rsid w:val="00E86607"/>
    <w:rsid w:val="00E87AF6"/>
    <w:rsid w:val="00EB5533"/>
    <w:rsid w:val="00EE35D8"/>
    <w:rsid w:val="00F207AF"/>
    <w:rsid w:val="00F772F1"/>
    <w:rsid w:val="00F779ED"/>
    <w:rsid w:val="00FA13BD"/>
    <w:rsid w:val="00FA799B"/>
    <w:rsid w:val="00FC22BA"/>
    <w:rsid w:val="00FC362C"/>
    <w:rsid w:val="00FF10E0"/>
    <w:rsid w:val="00FF3B08"/>
    <w:rsid w:val="06E178FA"/>
    <w:rsid w:val="15EB5B58"/>
    <w:rsid w:val="17EC34B0"/>
    <w:rsid w:val="1C7B643D"/>
    <w:rsid w:val="20324367"/>
    <w:rsid w:val="2A9D5776"/>
    <w:rsid w:val="2E05627E"/>
    <w:rsid w:val="321D1DE1"/>
    <w:rsid w:val="409C602A"/>
    <w:rsid w:val="4B9454BA"/>
    <w:rsid w:val="5EFD0024"/>
    <w:rsid w:val="6B8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4">
    <w:name w:val="Char"/>
    <w:basedOn w:val="1"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7">
    <w:name w:val="日期 字符"/>
    <w:basedOn w:val="9"/>
    <w:link w:val="3"/>
    <w:qFormat/>
    <w:uiPriority w:val="0"/>
    <w:rPr>
      <w:kern w:val="2"/>
      <w:sz w:val="28"/>
      <w:szCs w:val="24"/>
    </w:rPr>
  </w:style>
  <w:style w:type="paragraph" w:customStyle="1" w:styleId="18">
    <w:name w:val="msonormal"/>
    <w:basedOn w:val="1"/>
    <w:qFormat/>
    <w:uiPriority w:val="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15"/>
    <w:basedOn w:val="9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1">
    <w:name w:val="16"/>
    <w:basedOn w:val="9"/>
    <w:qFormat/>
    <w:uiPriority w:val="0"/>
    <w:rPr>
      <w:rFonts w:hint="eastAsia" w:ascii="宋体" w:hAnsi="宋体" w:eastAsia="宋体"/>
      <w:b/>
      <w:bCs/>
      <w:color w:val="000000"/>
      <w:sz w:val="22"/>
      <w:szCs w:val="22"/>
    </w:rPr>
  </w:style>
  <w:style w:type="character" w:customStyle="1" w:styleId="22">
    <w:name w:val="17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23">
    <w:name w:val="18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826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党发</Template>
  <Pages>18</Pages>
  <Words>1977</Words>
  <Characters>11270</Characters>
  <Lines>93</Lines>
  <Paragraphs>26</Paragraphs>
  <TotalTime>31</TotalTime>
  <ScaleCrop>false</ScaleCrop>
  <LinksUpToDate>false</LinksUpToDate>
  <CharactersWithSpaces>13221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2021-12-23T03:09:00Z</dcterms:created>
  <dc:creator>WL</dc:creator>
  <cp:lastModifiedBy>水晶</cp:lastModifiedBy>
  <cp:lastPrinted>2019-12-25T03:38:00Z</cp:lastPrinted>
  <dcterms:modified xsi:type="dcterms:W3CDTF">2021-12-23T10:11:15Z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F219186BF526432BB0CA2D3C8ABF2C78</vt:lpwstr>
  </property>
</Properties>
</file>